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548A7" w14:textId="242C86FC" w:rsidR="00F015DE" w:rsidRDefault="00F8572C" w:rsidP="00FE4842">
      <w:pPr>
        <w:pStyle w:val="Heading1"/>
        <w:tabs>
          <w:tab w:val="left" w:pos="3045"/>
        </w:tabs>
        <w:ind w:left="0" w:firstLine="0"/>
      </w:pPr>
      <w:r>
        <w:t>Education</w:t>
      </w:r>
      <w:r w:rsidR="00502533">
        <w:tab/>
      </w:r>
    </w:p>
    <w:p w14:paraId="0E57696C" w14:textId="5FA81BD1" w:rsidR="00CD4D8E" w:rsidRPr="000B2C39" w:rsidRDefault="00F8572C" w:rsidP="006E6757">
      <w:pPr>
        <w:rPr>
          <w:rFonts w:asciiTheme="majorHAnsi" w:eastAsia="Times New Roman" w:hAnsiTheme="majorHAnsi" w:cs="Times New Roman"/>
          <w:szCs w:val="20"/>
        </w:rPr>
      </w:pPr>
      <w:r w:rsidRPr="000B2C39">
        <w:rPr>
          <w:rFonts w:asciiTheme="majorHAnsi" w:eastAsia="Times New Roman" w:hAnsiTheme="majorHAnsi" w:cs="Times New Roman"/>
          <w:b/>
          <w:szCs w:val="20"/>
        </w:rPr>
        <w:t>Hampshire College</w:t>
      </w:r>
      <w:r w:rsidR="006E6757">
        <w:rPr>
          <w:rFonts w:asciiTheme="majorHAnsi" w:eastAsia="Times New Roman" w:hAnsiTheme="majorHAnsi" w:cs="Times New Roman"/>
          <w:szCs w:val="20"/>
        </w:rPr>
        <w:t>, Amherst, MA</w:t>
      </w:r>
      <w:r w:rsidR="006E6757">
        <w:rPr>
          <w:rFonts w:asciiTheme="majorHAnsi" w:eastAsia="Times New Roman" w:hAnsiTheme="majorHAnsi" w:cs="Times New Roman"/>
          <w:szCs w:val="20"/>
        </w:rPr>
        <w:tab/>
      </w:r>
      <w:r w:rsidR="006E6757">
        <w:rPr>
          <w:rFonts w:asciiTheme="majorHAnsi" w:eastAsia="Times New Roman" w:hAnsiTheme="majorHAnsi" w:cs="Times New Roman"/>
          <w:szCs w:val="20"/>
        </w:rPr>
        <w:tab/>
      </w:r>
      <w:r w:rsidR="00CD4D8E" w:rsidRPr="000B2C39">
        <w:rPr>
          <w:rFonts w:asciiTheme="majorHAnsi" w:eastAsia="Times New Roman" w:hAnsiTheme="majorHAnsi" w:cs="Times New Roman"/>
          <w:b/>
          <w:szCs w:val="20"/>
        </w:rPr>
        <w:t>[May 2015]</w:t>
      </w:r>
    </w:p>
    <w:p w14:paraId="25E9B2F6" w14:textId="77777777" w:rsidR="00CD4D8E" w:rsidRDefault="00CD4D8E" w:rsidP="00222E59">
      <w:pPr>
        <w:rPr>
          <w:rFonts w:eastAsia="Times New Roman" w:cs="Times New Roman"/>
          <w:szCs w:val="20"/>
        </w:rPr>
      </w:pPr>
    </w:p>
    <w:p w14:paraId="71F17913" w14:textId="4C27865E" w:rsidR="00703CED" w:rsidRDefault="00CD4D8E" w:rsidP="00222E59">
      <w:pPr>
        <w:rPr>
          <w:rFonts w:eastAsia="Times New Roman" w:cs="Times New Roman"/>
          <w:szCs w:val="20"/>
        </w:rPr>
      </w:pPr>
      <w:r>
        <w:rPr>
          <w:rFonts w:eastAsia="Times New Roman" w:cs="Times New Roman"/>
          <w:szCs w:val="20"/>
        </w:rPr>
        <w:t>Bachelor of Arts Degree</w:t>
      </w:r>
      <w:r w:rsidR="00B25131">
        <w:rPr>
          <w:rFonts w:eastAsia="Times New Roman" w:cs="Times New Roman"/>
          <w:szCs w:val="20"/>
        </w:rPr>
        <w:tab/>
      </w:r>
      <w:r>
        <w:rPr>
          <w:rFonts w:eastAsia="Times New Roman" w:cs="Times New Roman"/>
          <w:szCs w:val="20"/>
        </w:rPr>
        <w:tab/>
      </w:r>
    </w:p>
    <w:p w14:paraId="24CB0EC6" w14:textId="77777777" w:rsidR="00B25131" w:rsidRDefault="00B25131" w:rsidP="00222E59">
      <w:pPr>
        <w:rPr>
          <w:rFonts w:eastAsia="Times New Roman" w:cs="Times New Roman"/>
          <w:szCs w:val="20"/>
        </w:rPr>
      </w:pPr>
    </w:p>
    <w:p w14:paraId="4DA2B8D7" w14:textId="5CB2504B" w:rsidR="00CD4D8E" w:rsidRPr="000B2C39" w:rsidRDefault="00B25131" w:rsidP="00CD4D8E">
      <w:pPr>
        <w:rPr>
          <w:rFonts w:asciiTheme="majorHAnsi" w:eastAsia="Times New Roman" w:hAnsiTheme="majorHAnsi" w:cs="Times New Roman"/>
          <w:szCs w:val="20"/>
        </w:rPr>
      </w:pPr>
      <w:r w:rsidRPr="000B2C39">
        <w:rPr>
          <w:rFonts w:asciiTheme="majorHAnsi" w:eastAsia="Times New Roman" w:hAnsiTheme="majorHAnsi" w:cs="Times New Roman"/>
          <w:b/>
          <w:szCs w:val="20"/>
        </w:rPr>
        <w:t>Emerson Preparatory School</w:t>
      </w:r>
      <w:r w:rsidRPr="000B2C39">
        <w:rPr>
          <w:rFonts w:asciiTheme="majorHAnsi" w:eastAsia="Times New Roman" w:hAnsiTheme="majorHAnsi" w:cs="Times New Roman"/>
          <w:szCs w:val="20"/>
        </w:rPr>
        <w:t xml:space="preserve">, Washington, D.C. </w:t>
      </w:r>
      <w:r w:rsidR="006E6757">
        <w:rPr>
          <w:rFonts w:asciiTheme="majorHAnsi" w:eastAsia="Times New Roman" w:hAnsiTheme="majorHAnsi" w:cs="Times New Roman"/>
          <w:szCs w:val="20"/>
        </w:rPr>
        <w:tab/>
      </w:r>
      <w:r w:rsidR="006E6757">
        <w:rPr>
          <w:rFonts w:asciiTheme="majorHAnsi" w:eastAsia="Times New Roman" w:hAnsiTheme="majorHAnsi" w:cs="Times New Roman"/>
          <w:szCs w:val="20"/>
        </w:rPr>
        <w:tab/>
      </w:r>
      <w:r w:rsidR="00C37593" w:rsidRPr="000B2C39">
        <w:rPr>
          <w:rFonts w:asciiTheme="majorHAnsi" w:eastAsia="Times New Roman" w:hAnsiTheme="majorHAnsi" w:cs="Times New Roman"/>
          <w:b/>
          <w:szCs w:val="20"/>
        </w:rPr>
        <w:t>[June</w:t>
      </w:r>
      <w:r w:rsidR="00CD4D8E" w:rsidRPr="000B2C39">
        <w:rPr>
          <w:rFonts w:asciiTheme="majorHAnsi" w:eastAsia="Times New Roman" w:hAnsiTheme="majorHAnsi" w:cs="Times New Roman"/>
          <w:b/>
          <w:szCs w:val="20"/>
        </w:rPr>
        <w:t xml:space="preserve"> 2010] </w:t>
      </w:r>
    </w:p>
    <w:p w14:paraId="5D3C16A2" w14:textId="46DDFF94" w:rsidR="00CD4D8E" w:rsidRDefault="00CD4D8E" w:rsidP="00222E59">
      <w:pPr>
        <w:rPr>
          <w:rFonts w:eastAsia="Times New Roman" w:cs="Times New Roman"/>
          <w:szCs w:val="20"/>
        </w:rPr>
      </w:pPr>
    </w:p>
    <w:p w14:paraId="25A04101" w14:textId="00D6AE01" w:rsidR="00B25131" w:rsidRDefault="00CD4D8E" w:rsidP="00222E59">
      <w:pPr>
        <w:rPr>
          <w:rFonts w:eastAsia="Times New Roman" w:cs="Times New Roman"/>
          <w:szCs w:val="20"/>
        </w:rPr>
      </w:pPr>
      <w:r>
        <w:rPr>
          <w:rFonts w:eastAsia="Times New Roman" w:cs="Times New Roman"/>
          <w:szCs w:val="20"/>
        </w:rPr>
        <w:t>High School Diploma</w:t>
      </w:r>
      <w:r w:rsidR="00B25131">
        <w:rPr>
          <w:rFonts w:eastAsia="Times New Roman" w:cs="Times New Roman"/>
          <w:szCs w:val="20"/>
        </w:rPr>
        <w:tab/>
      </w:r>
      <w:r w:rsidR="00B25131" w:rsidRPr="00CD4D8E">
        <w:rPr>
          <w:rFonts w:eastAsia="Times New Roman" w:cs="Times New Roman"/>
          <w:b/>
          <w:szCs w:val="20"/>
        </w:rPr>
        <w:t xml:space="preserve"> </w:t>
      </w:r>
    </w:p>
    <w:p w14:paraId="4AAE5951" w14:textId="79E0E68C" w:rsidR="00703CED" w:rsidRDefault="00703CED" w:rsidP="007557A1">
      <w:pPr>
        <w:pStyle w:val="Heading1"/>
        <w:ind w:left="0" w:firstLine="0"/>
      </w:pPr>
      <w:r>
        <w:t>Skills</w:t>
      </w:r>
    </w:p>
    <w:sdt>
      <w:sdtPr>
        <w:id w:val="9459754"/>
        <w:placeholder>
          <w:docPart w:val="C56EDB4B8591CA4FA6E96B99B038E058"/>
        </w:placeholder>
      </w:sdtPr>
      <w:sdtContent>
        <w:p w14:paraId="7B592419" w14:textId="4DE5B843" w:rsidR="002929F5" w:rsidRDefault="00703CED" w:rsidP="00703CED">
          <w:pPr>
            <w:pStyle w:val="BodyText"/>
            <w:rPr>
              <w:rFonts w:asciiTheme="majorHAnsi" w:hAnsiTheme="majorHAnsi"/>
            </w:rPr>
          </w:pPr>
          <w:r w:rsidRPr="003471D4">
            <w:rPr>
              <w:rFonts w:asciiTheme="majorHAnsi" w:hAnsiTheme="majorHAnsi"/>
              <w:b/>
            </w:rPr>
            <w:t>General</w:t>
          </w:r>
          <w:r w:rsidRPr="003471D4">
            <w:rPr>
              <w:rFonts w:asciiTheme="majorHAnsi" w:hAnsiTheme="majorHAnsi"/>
            </w:rPr>
            <w:t>: Game Design, 3D Animation</w:t>
          </w:r>
          <w:r w:rsidR="00760937">
            <w:rPr>
              <w:rFonts w:asciiTheme="majorHAnsi" w:hAnsiTheme="majorHAnsi"/>
            </w:rPr>
            <w:t>, Modeling (High and Low Poly), Texture</w:t>
          </w:r>
          <w:r w:rsidR="00FE589D">
            <w:rPr>
              <w:rFonts w:asciiTheme="majorHAnsi" w:hAnsiTheme="majorHAnsi"/>
            </w:rPr>
            <w:t xml:space="preserve"> Painting, Rigging, </w:t>
          </w:r>
          <w:r w:rsidR="0061387E">
            <w:rPr>
              <w:rFonts w:asciiTheme="majorHAnsi" w:hAnsiTheme="majorHAnsi"/>
            </w:rPr>
            <w:t xml:space="preserve">2D/3D art production, </w:t>
          </w:r>
          <w:r w:rsidR="00FE589D">
            <w:rPr>
              <w:rFonts w:asciiTheme="majorHAnsi" w:hAnsiTheme="majorHAnsi"/>
            </w:rPr>
            <w:t xml:space="preserve">UI Design, </w:t>
          </w:r>
          <w:r w:rsidR="00760937">
            <w:rPr>
              <w:rFonts w:asciiTheme="majorHAnsi" w:hAnsiTheme="majorHAnsi"/>
            </w:rPr>
            <w:t>Video Editing</w:t>
          </w:r>
        </w:p>
        <w:p w14:paraId="6D6848CF" w14:textId="3587885F" w:rsidR="00703CED" w:rsidRPr="003471D4" w:rsidRDefault="00FC2251" w:rsidP="00703CED">
          <w:pPr>
            <w:pStyle w:val="BodyText"/>
            <w:rPr>
              <w:rFonts w:asciiTheme="majorHAnsi" w:hAnsiTheme="majorHAnsi"/>
            </w:rPr>
          </w:pPr>
          <w:r>
            <w:rPr>
              <w:rFonts w:asciiTheme="majorHAnsi" w:hAnsiTheme="majorHAnsi"/>
              <w:b/>
            </w:rPr>
            <w:t>Software</w:t>
          </w:r>
          <w:r w:rsidR="00703CED" w:rsidRPr="003471D4">
            <w:rPr>
              <w:rFonts w:asciiTheme="majorHAnsi" w:hAnsiTheme="majorHAnsi"/>
            </w:rPr>
            <w:t xml:space="preserve">: Maya, </w:t>
          </w:r>
          <w:r>
            <w:rPr>
              <w:rFonts w:asciiTheme="majorHAnsi" w:hAnsiTheme="majorHAnsi"/>
            </w:rPr>
            <w:t xml:space="preserve">Unity 3D, </w:t>
          </w:r>
          <w:proofErr w:type="spellStart"/>
          <w:r>
            <w:rPr>
              <w:rFonts w:asciiTheme="majorHAnsi" w:hAnsiTheme="majorHAnsi"/>
            </w:rPr>
            <w:t>Sculptris</w:t>
          </w:r>
          <w:proofErr w:type="spellEnd"/>
          <w:r>
            <w:rPr>
              <w:rFonts w:asciiTheme="majorHAnsi" w:hAnsiTheme="majorHAnsi"/>
            </w:rPr>
            <w:t xml:space="preserve">, 3D Coat, </w:t>
          </w:r>
          <w:r w:rsidR="00703CED" w:rsidRPr="003471D4">
            <w:rPr>
              <w:rFonts w:asciiTheme="majorHAnsi" w:hAnsiTheme="majorHAnsi"/>
            </w:rPr>
            <w:t xml:space="preserve">Adobe Photoshop, Adobe Illustrator, Adobe After Effects, </w:t>
          </w:r>
          <w:r w:rsidR="00760937">
            <w:rPr>
              <w:rFonts w:asciiTheme="majorHAnsi" w:hAnsiTheme="majorHAnsi"/>
            </w:rPr>
            <w:t xml:space="preserve">Adobe Premiere, </w:t>
          </w:r>
          <w:r>
            <w:rPr>
              <w:rFonts w:asciiTheme="majorHAnsi" w:hAnsiTheme="majorHAnsi"/>
            </w:rPr>
            <w:t>Final Cut Pro</w:t>
          </w:r>
        </w:p>
        <w:p w14:paraId="54BE1832" w14:textId="77777777" w:rsidR="00703CED" w:rsidRPr="003471D4" w:rsidRDefault="00703CED" w:rsidP="00703CED">
          <w:pPr>
            <w:pStyle w:val="BodyText"/>
            <w:rPr>
              <w:rFonts w:asciiTheme="majorHAnsi" w:hAnsiTheme="majorHAnsi"/>
            </w:rPr>
          </w:pPr>
          <w:r w:rsidRPr="003471D4">
            <w:rPr>
              <w:rFonts w:asciiTheme="majorHAnsi" w:hAnsiTheme="majorHAnsi"/>
              <w:b/>
            </w:rPr>
            <w:t>Programming</w:t>
          </w:r>
          <w:r w:rsidRPr="003471D4">
            <w:rPr>
              <w:rFonts w:asciiTheme="majorHAnsi" w:hAnsiTheme="majorHAnsi"/>
            </w:rPr>
            <w:t>: Python, Processing</w:t>
          </w:r>
        </w:p>
        <w:p w14:paraId="57BEB839" w14:textId="6DD9458F" w:rsidR="00703CED" w:rsidRPr="00703CED" w:rsidRDefault="00703CED" w:rsidP="00703CED">
          <w:pPr>
            <w:pStyle w:val="BodyText"/>
            <w:rPr>
              <w:rFonts w:asciiTheme="majorHAnsi" w:hAnsiTheme="majorHAnsi"/>
            </w:rPr>
          </w:pPr>
          <w:r w:rsidRPr="003471D4">
            <w:rPr>
              <w:rFonts w:asciiTheme="majorHAnsi" w:hAnsiTheme="majorHAnsi"/>
              <w:b/>
            </w:rPr>
            <w:t>Operating Systems</w:t>
          </w:r>
          <w:r w:rsidR="00BE42BD">
            <w:rPr>
              <w:rFonts w:asciiTheme="majorHAnsi" w:hAnsiTheme="majorHAnsi"/>
            </w:rPr>
            <w:t>: Mac</w:t>
          </w:r>
          <w:r w:rsidRPr="003471D4">
            <w:rPr>
              <w:rFonts w:asciiTheme="majorHAnsi" w:hAnsiTheme="majorHAnsi"/>
            </w:rPr>
            <w:t>, Windows</w:t>
          </w:r>
        </w:p>
      </w:sdtContent>
    </w:sdt>
    <w:p w14:paraId="422D5F6E" w14:textId="0D388B66" w:rsidR="00F015DE" w:rsidRDefault="000201D0" w:rsidP="00703CED">
      <w:pPr>
        <w:pStyle w:val="Heading1"/>
        <w:ind w:left="0" w:firstLine="0"/>
      </w:pPr>
      <w:r>
        <w:t>E</w:t>
      </w:r>
      <w:r w:rsidR="000543E1">
        <w:t>xperience</w:t>
      </w:r>
    </w:p>
    <w:sdt>
      <w:sdtPr>
        <w:id w:val="9459748"/>
        <w:placeholder>
          <w:docPart w:val="3F22D0436DDBA44EAAFABA41372D6B8B"/>
        </w:placeholder>
      </w:sdtPr>
      <w:sdtEndPr>
        <w:rPr>
          <w:rFonts w:eastAsiaTheme="minorEastAsia" w:cstheme="minorBidi"/>
          <w:bCs w:val="0"/>
          <w:color w:val="auto"/>
          <w:szCs w:val="22"/>
        </w:rPr>
      </w:sdtEndPr>
      <w:sdtContent>
        <w:p w14:paraId="13F5F365" w14:textId="64D57A69" w:rsidR="00737468" w:rsidRPr="000E5E72" w:rsidRDefault="00737468" w:rsidP="000E5E72">
          <w:pPr>
            <w:pStyle w:val="Heading2"/>
            <w:rPr>
              <w:b w:val="0"/>
            </w:rPr>
          </w:pPr>
          <w:r>
            <w:t xml:space="preserve">3D Artist and Animator – </w:t>
          </w:r>
          <w:r w:rsidRPr="008666B3">
            <w:rPr>
              <w:i/>
            </w:rPr>
            <w:t>Word Snack HD</w:t>
          </w:r>
          <w:r>
            <w:t xml:space="preserve"> – </w:t>
          </w:r>
          <w:r>
            <w:rPr>
              <w:b w:val="0"/>
            </w:rPr>
            <w:t>Bit Films/Fay Games</w:t>
          </w:r>
          <w:r w:rsidR="000E5E72">
            <w:rPr>
              <w:b w:val="0"/>
            </w:rPr>
            <w:t xml:space="preserve">, </w:t>
          </w:r>
          <w:r w:rsidR="000E5E72">
            <w:rPr>
              <w:b w:val="0"/>
              <w:i/>
            </w:rPr>
            <w:t>Amherst MA</w:t>
          </w:r>
          <w:r w:rsidRPr="000E5E72">
            <w:rPr>
              <w:b w:val="0"/>
              <w:i/>
            </w:rPr>
            <w:t xml:space="preserve"> </w:t>
          </w:r>
          <w:r w:rsidR="000E5E72">
            <w:rPr>
              <w:b w:val="0"/>
              <w:i/>
            </w:rPr>
            <w:tab/>
          </w:r>
          <w:r w:rsidR="000E5E72">
            <w:rPr>
              <w:b w:val="0"/>
              <w:i/>
            </w:rPr>
            <w:tab/>
          </w:r>
          <w:r w:rsidR="000E5E72">
            <w:t>[</w:t>
          </w:r>
          <w:r w:rsidRPr="000E5E72">
            <w:t>September – December 2014</w:t>
          </w:r>
          <w:r w:rsidR="000E5E72">
            <w:t>]</w:t>
          </w:r>
        </w:p>
        <w:p w14:paraId="75FE3FA0" w14:textId="77777777" w:rsidR="00737468" w:rsidRDefault="00737468" w:rsidP="00737468">
          <w:pPr>
            <w:pStyle w:val="BodyText"/>
            <w:numPr>
              <w:ilvl w:val="0"/>
              <w:numId w:val="15"/>
            </w:numPr>
          </w:pPr>
          <w:r>
            <w:t>Released on the App Store and Google Play in December 2014.</w:t>
          </w:r>
        </w:p>
        <w:p w14:paraId="4E664B0B" w14:textId="1A575810" w:rsidR="00102804" w:rsidRDefault="00737468" w:rsidP="00737468">
          <w:pPr>
            <w:pStyle w:val="BodyText"/>
            <w:numPr>
              <w:ilvl w:val="0"/>
              <w:numId w:val="15"/>
            </w:numPr>
          </w:pPr>
          <w:r>
            <w:t xml:space="preserve">Modeled </w:t>
          </w:r>
          <w:r w:rsidR="00102804">
            <w:t>the character Stella who has an opening chest mouth.</w:t>
          </w:r>
        </w:p>
        <w:p w14:paraId="7155307B" w14:textId="01AEB6DA" w:rsidR="00102804" w:rsidRDefault="00102804" w:rsidP="00737468">
          <w:pPr>
            <w:pStyle w:val="BodyText"/>
            <w:numPr>
              <w:ilvl w:val="0"/>
              <w:numId w:val="15"/>
            </w:numPr>
          </w:pPr>
          <w:r>
            <w:t>Animated various actions for 3 out of</w:t>
          </w:r>
          <w:r w:rsidR="00B428DF">
            <w:t xml:space="preserve"> the</w:t>
          </w:r>
          <w:r>
            <w:t xml:space="preserve"> 5 </w:t>
          </w:r>
          <w:r w:rsidR="00B428DF">
            <w:t xml:space="preserve">game </w:t>
          </w:r>
          <w:r>
            <w:t>characters.</w:t>
          </w:r>
        </w:p>
        <w:p w14:paraId="5D277DB4" w14:textId="5007F798" w:rsidR="00E14144" w:rsidRPr="000E5E72" w:rsidRDefault="00E14144" w:rsidP="000E5E72">
          <w:pPr>
            <w:pStyle w:val="Heading2"/>
          </w:pPr>
          <w:r w:rsidRPr="00E14144">
            <w:t xml:space="preserve">Developer – </w:t>
          </w:r>
          <w:r w:rsidRPr="00E14144">
            <w:rPr>
              <w:i/>
            </w:rPr>
            <w:t>East Of West Of</w:t>
          </w:r>
          <w:r w:rsidRPr="00E14144">
            <w:t xml:space="preserve"> – </w:t>
          </w:r>
          <w:r w:rsidRPr="00547861">
            <w:rPr>
              <w:b w:val="0"/>
            </w:rPr>
            <w:t>Hampshire College</w:t>
          </w:r>
          <w:r w:rsidR="000E5E72">
            <w:rPr>
              <w:b w:val="0"/>
            </w:rPr>
            <w:t xml:space="preserve">, </w:t>
          </w:r>
          <w:r w:rsidR="006E6757">
            <w:rPr>
              <w:b w:val="0"/>
              <w:i/>
            </w:rPr>
            <w:t>Amherst MA</w:t>
          </w:r>
          <w:r w:rsidR="006E6757">
            <w:rPr>
              <w:b w:val="0"/>
              <w:i/>
            </w:rPr>
            <w:tab/>
          </w:r>
          <w:r w:rsidR="006E6757">
            <w:rPr>
              <w:b w:val="0"/>
              <w:i/>
            </w:rPr>
            <w:tab/>
          </w:r>
          <w:r w:rsidRPr="000E5E72">
            <w:t xml:space="preserve"> </w:t>
          </w:r>
          <w:r w:rsidR="000E5E72">
            <w:rPr>
              <w:sz w:val="18"/>
            </w:rPr>
            <w:t>[</w:t>
          </w:r>
          <w:r w:rsidRPr="000E5E72">
            <w:t>September 2014 – April 2015</w:t>
          </w:r>
          <w:r w:rsidR="000E5E72">
            <w:t>]</w:t>
          </w:r>
        </w:p>
        <w:p w14:paraId="565052D5" w14:textId="762F50E8" w:rsidR="00FE589D" w:rsidRPr="00FE589D" w:rsidRDefault="00FE589D" w:rsidP="00E14144">
          <w:pPr>
            <w:pStyle w:val="BodyText"/>
            <w:numPr>
              <w:ilvl w:val="0"/>
              <w:numId w:val="20"/>
            </w:numPr>
            <w:rPr>
              <w:rFonts w:asciiTheme="majorHAnsi" w:hAnsiTheme="majorHAnsi"/>
              <w:b/>
            </w:rPr>
          </w:pPr>
          <w:r>
            <w:t>Available to download on Mac and Windows PC.</w:t>
          </w:r>
        </w:p>
        <w:p w14:paraId="657479E6" w14:textId="418E2EC4" w:rsidR="00B804B3" w:rsidRPr="00B804B3" w:rsidRDefault="00B804B3" w:rsidP="00FE589D">
          <w:pPr>
            <w:pStyle w:val="BodyText"/>
            <w:numPr>
              <w:ilvl w:val="0"/>
              <w:numId w:val="16"/>
            </w:numPr>
            <w:rPr>
              <w:rFonts w:asciiTheme="majorHAnsi" w:hAnsiTheme="majorHAnsi"/>
              <w:b/>
            </w:rPr>
          </w:pPr>
          <w:r>
            <w:t>Designed, Modeled, Rigged, Textured and Animated all characters.</w:t>
          </w:r>
        </w:p>
        <w:p w14:paraId="7BA5A0EB" w14:textId="14F8DF53" w:rsidR="00B804B3" w:rsidRPr="00B804B3" w:rsidRDefault="00B804B3" w:rsidP="00FE589D">
          <w:pPr>
            <w:pStyle w:val="BodyText"/>
            <w:numPr>
              <w:ilvl w:val="0"/>
              <w:numId w:val="16"/>
            </w:numPr>
            <w:rPr>
              <w:rFonts w:asciiTheme="majorHAnsi" w:hAnsiTheme="majorHAnsi"/>
              <w:b/>
            </w:rPr>
          </w:pPr>
          <w:r>
            <w:t xml:space="preserve">Designed, Modeled and Textured all environment assets. </w:t>
          </w:r>
        </w:p>
        <w:p w14:paraId="6EBC1C14" w14:textId="78835417" w:rsidR="00B804B3" w:rsidRPr="00B804B3" w:rsidRDefault="00E54E90" w:rsidP="00FE589D">
          <w:pPr>
            <w:pStyle w:val="BodyText"/>
            <w:numPr>
              <w:ilvl w:val="0"/>
              <w:numId w:val="16"/>
            </w:numPr>
            <w:rPr>
              <w:rFonts w:asciiTheme="majorHAnsi" w:hAnsiTheme="majorHAnsi"/>
              <w:b/>
            </w:rPr>
          </w:pPr>
          <w:r>
            <w:t>Designed and p</w:t>
          </w:r>
          <w:r w:rsidR="00B804B3">
            <w:t>roduced all UI and 2D assets.</w:t>
          </w:r>
        </w:p>
        <w:p w14:paraId="5A41B6D0" w14:textId="3F21C577" w:rsidR="003C0260" w:rsidRPr="003C0260" w:rsidRDefault="00B804B3" w:rsidP="00FE589D">
          <w:pPr>
            <w:pStyle w:val="BodyText"/>
            <w:numPr>
              <w:ilvl w:val="0"/>
              <w:numId w:val="16"/>
            </w:numPr>
            <w:rPr>
              <w:rFonts w:asciiTheme="majorHAnsi" w:hAnsiTheme="majorHAnsi"/>
              <w:b/>
            </w:rPr>
          </w:pPr>
          <w:r>
            <w:t xml:space="preserve">Implemented all assets into Unity 3D engine. </w:t>
          </w:r>
        </w:p>
        <w:p w14:paraId="52EC9535" w14:textId="77777777" w:rsidR="00F0660C" w:rsidRPr="00F0660C" w:rsidRDefault="003C0260" w:rsidP="00FE589D">
          <w:pPr>
            <w:pStyle w:val="BodyText"/>
            <w:numPr>
              <w:ilvl w:val="0"/>
              <w:numId w:val="16"/>
            </w:numPr>
            <w:rPr>
              <w:rFonts w:asciiTheme="majorHAnsi" w:hAnsiTheme="majorHAnsi"/>
              <w:b/>
            </w:rPr>
          </w:pPr>
          <w:r>
            <w:t>Programme</w:t>
          </w:r>
          <w:r w:rsidR="002117AB">
            <w:t>d entire game with the use of Adventure Creator by ICEBOX STUDIOS.</w:t>
          </w:r>
        </w:p>
        <w:p w14:paraId="68DA0D52" w14:textId="0C648D6C" w:rsidR="00F56BFF" w:rsidRPr="000E5E72" w:rsidRDefault="00F56BFF" w:rsidP="000E5E72">
          <w:pPr>
            <w:pStyle w:val="Heading2"/>
          </w:pPr>
          <w:r w:rsidRPr="00F56BFF">
            <w:t xml:space="preserve">Game Designer, Lead 3D Artist and Animator – </w:t>
          </w:r>
          <w:r w:rsidRPr="00F56BFF">
            <w:rPr>
              <w:i/>
            </w:rPr>
            <w:t>Wandering</w:t>
          </w:r>
          <w:r w:rsidRPr="00F56BFF">
            <w:t xml:space="preserve"> – </w:t>
          </w:r>
          <w:r w:rsidRPr="00547861">
            <w:rPr>
              <w:b w:val="0"/>
            </w:rPr>
            <w:t>Hampshire College</w:t>
          </w:r>
          <w:r w:rsidR="000E5E72">
            <w:rPr>
              <w:b w:val="0"/>
            </w:rPr>
            <w:t xml:space="preserve">, </w:t>
          </w:r>
          <w:r w:rsidRPr="000E5E72">
            <w:rPr>
              <w:b w:val="0"/>
              <w:i/>
            </w:rPr>
            <w:t>Amherst MA</w:t>
          </w:r>
          <w:r w:rsidR="000E5E72">
            <w:rPr>
              <w:i/>
            </w:rPr>
            <w:tab/>
          </w:r>
          <w:r w:rsidR="000E5E72">
            <w:rPr>
              <w:i/>
            </w:rPr>
            <w:tab/>
          </w:r>
          <w:r w:rsidR="000E5E72">
            <w:t>[</w:t>
          </w:r>
          <w:r w:rsidRPr="000E5E72">
            <w:t>April 2014</w:t>
          </w:r>
          <w:r w:rsidR="000E5E72">
            <w:t>]</w:t>
          </w:r>
        </w:p>
        <w:p w14:paraId="4D5F25E4" w14:textId="41E25652" w:rsidR="00C37593" w:rsidRPr="00C37593" w:rsidRDefault="00C37593" w:rsidP="00C37593">
          <w:pPr>
            <w:pStyle w:val="BodyText"/>
            <w:numPr>
              <w:ilvl w:val="0"/>
              <w:numId w:val="18"/>
            </w:numPr>
            <w:rPr>
              <w:rFonts w:asciiTheme="majorHAnsi" w:hAnsiTheme="majorHAnsi"/>
              <w:b/>
            </w:rPr>
          </w:pPr>
          <w:r>
            <w:t xml:space="preserve">Designed and developed in 3 weeks as </w:t>
          </w:r>
          <w:r w:rsidR="00E35347">
            <w:t xml:space="preserve">a </w:t>
          </w:r>
          <w:r>
            <w:t xml:space="preserve">part of the course </w:t>
          </w:r>
          <w:r w:rsidRPr="00E35347">
            <w:rPr>
              <w:i/>
            </w:rPr>
            <w:t>Interdisciplinary Game Project</w:t>
          </w:r>
          <w:r w:rsidR="00713B4F">
            <w:rPr>
              <w:i/>
            </w:rPr>
            <w:t>.</w:t>
          </w:r>
        </w:p>
        <w:p w14:paraId="0DA933A1" w14:textId="7D5BADCB" w:rsidR="00DE3D60" w:rsidRPr="00DE3D60" w:rsidRDefault="00713B4F" w:rsidP="00C37593">
          <w:pPr>
            <w:pStyle w:val="BodyText"/>
            <w:numPr>
              <w:ilvl w:val="0"/>
              <w:numId w:val="18"/>
            </w:numPr>
            <w:rPr>
              <w:rFonts w:asciiTheme="majorHAnsi" w:hAnsiTheme="majorHAnsi"/>
              <w:b/>
            </w:rPr>
          </w:pPr>
          <w:r>
            <w:t xml:space="preserve">Directed execution of 3D art as one of the two artists in a 5-person development team. </w:t>
          </w:r>
        </w:p>
        <w:p w14:paraId="428D0C89" w14:textId="77777777" w:rsidR="00E5325A" w:rsidRPr="00E5325A" w:rsidRDefault="00DE3D60" w:rsidP="00C37593">
          <w:pPr>
            <w:pStyle w:val="BodyText"/>
            <w:numPr>
              <w:ilvl w:val="0"/>
              <w:numId w:val="18"/>
            </w:numPr>
            <w:rPr>
              <w:rFonts w:asciiTheme="majorHAnsi" w:hAnsiTheme="majorHAnsi"/>
              <w:b/>
            </w:rPr>
          </w:pPr>
          <w:r>
            <w:t xml:space="preserve">Designed terrain and modeled assets for 4 out of 5 </w:t>
          </w:r>
          <w:r w:rsidR="00713B4F">
            <w:t xml:space="preserve">worlds. </w:t>
          </w:r>
        </w:p>
        <w:p w14:paraId="758DCDB9" w14:textId="77777777" w:rsidR="0061387E" w:rsidRPr="00FC2251" w:rsidRDefault="00E5325A" w:rsidP="00C37593">
          <w:pPr>
            <w:pStyle w:val="BodyText"/>
            <w:numPr>
              <w:ilvl w:val="0"/>
              <w:numId w:val="18"/>
            </w:numPr>
            <w:rPr>
              <w:rFonts w:asciiTheme="majorHAnsi" w:hAnsiTheme="majorHAnsi"/>
              <w:b/>
            </w:rPr>
          </w:pPr>
          <w:r>
            <w:lastRenderedPageBreak/>
            <w:t xml:space="preserve">Modeled, Rigged, Textured and Animated the frog, fish and butterfly characters. </w:t>
          </w:r>
        </w:p>
        <w:p w14:paraId="05134341" w14:textId="4E85A4B1" w:rsidR="00547861" w:rsidRPr="00B94919" w:rsidRDefault="00547861" w:rsidP="00B94919">
          <w:pPr>
            <w:pStyle w:val="Heading2"/>
          </w:pPr>
          <w:r w:rsidRPr="00547861">
            <w:t xml:space="preserve">Computer Animation 1 Teaching Assistant – </w:t>
          </w:r>
          <w:r w:rsidRPr="00332C38">
            <w:rPr>
              <w:b w:val="0"/>
            </w:rPr>
            <w:t>Hampshire College</w:t>
          </w:r>
          <w:r w:rsidR="00B94919">
            <w:rPr>
              <w:b w:val="0"/>
            </w:rPr>
            <w:t xml:space="preserve">, </w:t>
          </w:r>
          <w:r w:rsidRPr="00B94919">
            <w:rPr>
              <w:b w:val="0"/>
              <w:i/>
            </w:rPr>
            <w:t>Amherst MA</w:t>
          </w:r>
          <w:r w:rsidR="00B94919">
            <w:rPr>
              <w:i/>
            </w:rPr>
            <w:tab/>
          </w:r>
          <w:r w:rsidR="00B94919">
            <w:rPr>
              <w:i/>
            </w:rPr>
            <w:tab/>
          </w:r>
          <w:r w:rsidR="00B94919">
            <w:rPr>
              <w:i/>
            </w:rPr>
            <w:tab/>
          </w:r>
          <w:r w:rsidR="00B94919">
            <w:t>[</w:t>
          </w:r>
          <w:r w:rsidRPr="00B94919">
            <w:t xml:space="preserve">January </w:t>
          </w:r>
          <w:r w:rsidRPr="00B94919">
            <w:t>– May 2015</w:t>
          </w:r>
          <w:r w:rsidR="00B94919">
            <w:t>]</w:t>
          </w:r>
        </w:p>
        <w:p w14:paraId="0929E261" w14:textId="77777777" w:rsidR="00FC2251" w:rsidRPr="00E6721D" w:rsidRDefault="00FC2251" w:rsidP="00FC2251">
          <w:pPr>
            <w:pStyle w:val="BodyText"/>
            <w:numPr>
              <w:ilvl w:val="0"/>
              <w:numId w:val="17"/>
            </w:numPr>
            <w:rPr>
              <w:rFonts w:asciiTheme="majorHAnsi" w:hAnsiTheme="majorHAnsi"/>
              <w:b/>
            </w:rPr>
          </w:pPr>
          <w:r>
            <w:t>Assisted the professor during class time.</w:t>
          </w:r>
        </w:p>
        <w:p w14:paraId="26DE4EB3" w14:textId="77777777" w:rsidR="00FC2251" w:rsidRPr="00E6721D" w:rsidRDefault="00FC2251" w:rsidP="00FC2251">
          <w:pPr>
            <w:pStyle w:val="BodyText"/>
            <w:numPr>
              <w:ilvl w:val="0"/>
              <w:numId w:val="17"/>
            </w:numPr>
            <w:rPr>
              <w:rFonts w:asciiTheme="majorHAnsi" w:hAnsiTheme="majorHAnsi"/>
              <w:b/>
            </w:rPr>
          </w:pPr>
          <w:r>
            <w:t xml:space="preserve">Helped students outside of class with their assignments. </w:t>
          </w:r>
        </w:p>
        <w:p w14:paraId="397DE9FE" w14:textId="77777777" w:rsidR="00FC2251" w:rsidRPr="00E6721D" w:rsidRDefault="00FC2251" w:rsidP="00FC2251">
          <w:pPr>
            <w:pStyle w:val="BodyText"/>
            <w:numPr>
              <w:ilvl w:val="0"/>
              <w:numId w:val="17"/>
            </w:numPr>
            <w:rPr>
              <w:rFonts w:asciiTheme="majorHAnsi" w:hAnsiTheme="majorHAnsi"/>
              <w:b/>
            </w:rPr>
          </w:pPr>
          <w:r>
            <w:t xml:space="preserve">Organized and led workshops outside of class. </w:t>
          </w:r>
        </w:p>
        <w:sdt>
          <w:sdtPr>
            <w:id w:val="1317224596"/>
            <w:placeholder>
              <w:docPart w:val="29C606B53627D44DB4DB70B5327ABB78"/>
            </w:placeholder>
          </w:sdtPr>
          <w:sdtEndPr>
            <w:rPr>
              <w:rFonts w:eastAsiaTheme="minorEastAsia" w:cstheme="minorBidi"/>
              <w:b w:val="0"/>
              <w:bCs w:val="0"/>
              <w:color w:val="auto"/>
              <w:szCs w:val="22"/>
            </w:rPr>
          </w:sdtEndPr>
          <w:sdtContent>
            <w:p w14:paraId="491B9859" w14:textId="0B0DE517" w:rsidR="00332C38" w:rsidRPr="00B94919" w:rsidRDefault="00332C38" w:rsidP="00B94919">
              <w:pPr>
                <w:pStyle w:val="Heading2"/>
              </w:pPr>
              <w:r w:rsidRPr="00332C38">
                <w:t xml:space="preserve">Game Designer, Concept and 2D Artist – </w:t>
              </w:r>
              <w:r w:rsidRPr="00A46CEF">
                <w:rPr>
                  <w:i/>
                </w:rPr>
                <w:t>5 College 24 Hour Game Jam</w:t>
              </w:r>
              <w:r w:rsidRPr="00332C38">
                <w:t xml:space="preserve"> – </w:t>
              </w:r>
              <w:r w:rsidRPr="00332C38">
                <w:rPr>
                  <w:b w:val="0"/>
                </w:rPr>
                <w:t>Hampshire College</w:t>
              </w:r>
              <w:r w:rsidR="00B94919">
                <w:rPr>
                  <w:b w:val="0"/>
                </w:rPr>
                <w:t xml:space="preserve">, </w:t>
              </w:r>
              <w:r w:rsidRPr="00B94919">
                <w:rPr>
                  <w:b w:val="0"/>
                  <w:i/>
                </w:rPr>
                <w:t>Amherst MA</w:t>
              </w:r>
              <w:r w:rsidR="00B94919">
                <w:rPr>
                  <w:i/>
                </w:rPr>
                <w:tab/>
                <w:t xml:space="preserve">    </w:t>
              </w:r>
              <w:r w:rsidR="00B94919">
                <w:t>[</w:t>
              </w:r>
              <w:r>
                <w:rPr>
                  <w:i/>
                </w:rPr>
                <w:t>September 27</w:t>
              </w:r>
              <w:r w:rsidRPr="00332C38">
                <w:rPr>
                  <w:i/>
                  <w:vertAlign w:val="superscript"/>
                </w:rPr>
                <w:t>th</w:t>
              </w:r>
              <w:r>
                <w:rPr>
                  <w:i/>
                </w:rPr>
                <w:t xml:space="preserve"> 2013</w:t>
              </w:r>
              <w:r w:rsidR="00B94919">
                <w:t>]</w:t>
              </w:r>
            </w:p>
            <w:p w14:paraId="56E57150" w14:textId="3DD9B56D" w:rsidR="00F511A5" w:rsidRDefault="00F511A5" w:rsidP="00547D7A">
              <w:pPr>
                <w:pStyle w:val="BodyText"/>
                <w:numPr>
                  <w:ilvl w:val="0"/>
                  <w:numId w:val="19"/>
                </w:numPr>
                <w:rPr>
                  <w:rFonts w:asciiTheme="majorHAnsi" w:hAnsiTheme="majorHAnsi"/>
                </w:rPr>
              </w:pPr>
              <w:r>
                <w:rPr>
                  <w:rFonts w:asciiTheme="majorHAnsi" w:hAnsiTheme="majorHAnsi"/>
                </w:rPr>
                <w:t>Collaborated with others in a small group to develop a 2D free-running game in 24 hours.</w:t>
              </w:r>
            </w:p>
            <w:p w14:paraId="6411E4AC" w14:textId="77777777" w:rsidR="00F511A5" w:rsidRDefault="00F511A5" w:rsidP="00547D7A">
              <w:pPr>
                <w:pStyle w:val="BodyText"/>
                <w:numPr>
                  <w:ilvl w:val="0"/>
                  <w:numId w:val="19"/>
                </w:numPr>
                <w:rPr>
                  <w:rFonts w:asciiTheme="majorHAnsi" w:hAnsiTheme="majorHAnsi"/>
                </w:rPr>
              </w:pPr>
              <w:r>
                <w:rPr>
                  <w:rFonts w:asciiTheme="majorHAnsi" w:hAnsiTheme="majorHAnsi"/>
                </w:rPr>
                <w:t xml:space="preserve">Designed and created 2D UI elements. </w:t>
              </w:r>
            </w:p>
            <w:p w14:paraId="40F60DB5" w14:textId="1DE834DE" w:rsidR="00FC2251" w:rsidRPr="006471E1" w:rsidRDefault="00F511A5" w:rsidP="00547D7A">
              <w:pPr>
                <w:pStyle w:val="BodyText"/>
                <w:numPr>
                  <w:ilvl w:val="0"/>
                  <w:numId w:val="19"/>
                </w:numPr>
                <w:rPr>
                  <w:rFonts w:asciiTheme="majorHAnsi" w:hAnsiTheme="majorHAnsi"/>
                </w:rPr>
              </w:pPr>
              <w:r>
                <w:rPr>
                  <w:rFonts w:asciiTheme="majorHAnsi" w:hAnsiTheme="majorHAnsi"/>
                </w:rPr>
                <w:t xml:space="preserve">Designed and created all backgrounds and obstacles.  </w:t>
              </w:r>
            </w:p>
          </w:sdtContent>
        </w:sdt>
        <w:p w14:paraId="4B9E3EAB" w14:textId="257B3E74" w:rsidR="00D86A8B" w:rsidRDefault="00D86A8B" w:rsidP="00D86A8B">
          <w:pPr>
            <w:pStyle w:val="Heading1"/>
            <w:ind w:left="0" w:firstLine="0"/>
          </w:pPr>
          <w:r>
            <w:t>Other</w:t>
          </w:r>
        </w:p>
        <w:sdt>
          <w:sdtPr>
            <w:id w:val="-1684654287"/>
            <w:placeholder>
              <w:docPart w:val="8C7D9CF56210614284AC84ED37BD51D7"/>
            </w:placeholder>
          </w:sdtPr>
          <w:sdtContent>
            <w:p w14:paraId="10D6FA1E" w14:textId="112CE511" w:rsidR="00D86A8B" w:rsidRDefault="00D86A8B" w:rsidP="00D86A8B">
              <w:pPr>
                <w:pStyle w:val="BodyText"/>
              </w:pPr>
              <w:r>
                <w:rPr>
                  <w:rFonts w:asciiTheme="majorHAnsi" w:hAnsiTheme="majorHAnsi"/>
                  <w:b/>
                </w:rPr>
                <w:t xml:space="preserve">Languages: </w:t>
              </w:r>
              <w:r w:rsidRPr="009D749C">
                <w:rPr>
                  <w:rFonts w:asciiTheme="majorHAnsi" w:hAnsiTheme="majorHAnsi"/>
                </w:rPr>
                <w:t>Norwegian (Fl</w:t>
              </w:r>
              <w:bookmarkStart w:id="0" w:name="_GoBack"/>
              <w:bookmarkEnd w:id="0"/>
              <w:r w:rsidRPr="009D749C">
                <w:rPr>
                  <w:rFonts w:asciiTheme="majorHAnsi" w:hAnsiTheme="majorHAnsi"/>
                </w:rPr>
                <w:t>uent)</w:t>
              </w:r>
            </w:p>
            <w:p w14:paraId="20D9FB97" w14:textId="21055C14" w:rsidR="00D86A8B" w:rsidRPr="00703CED" w:rsidRDefault="00D86A8B" w:rsidP="00D86A8B">
              <w:pPr>
                <w:pStyle w:val="BodyText"/>
                <w:rPr>
                  <w:rFonts w:asciiTheme="majorHAnsi" w:hAnsiTheme="majorHAnsi"/>
                </w:rPr>
              </w:pPr>
            </w:p>
          </w:sdtContent>
        </w:sdt>
        <w:p w14:paraId="02C282C9" w14:textId="5C1A2871" w:rsidR="00737468" w:rsidRPr="0061387E" w:rsidRDefault="00737468" w:rsidP="0061387E">
          <w:pPr>
            <w:pStyle w:val="BodyText"/>
            <w:rPr>
              <w:rFonts w:asciiTheme="majorHAnsi" w:hAnsiTheme="majorHAnsi"/>
              <w:b/>
            </w:rPr>
          </w:pPr>
        </w:p>
      </w:sdtContent>
    </w:sdt>
    <w:p w14:paraId="07532404" w14:textId="77777777" w:rsidR="00737468" w:rsidRDefault="00737468">
      <w:pPr>
        <w:pStyle w:val="Heading2"/>
      </w:pPr>
    </w:p>
    <w:p w14:paraId="1B9969D9" w14:textId="77777777" w:rsidR="00737468" w:rsidRDefault="00737468">
      <w:pPr>
        <w:pStyle w:val="Heading2"/>
      </w:pPr>
    </w:p>
    <w:p w14:paraId="007BE29B" w14:textId="77777777" w:rsidR="000208AD" w:rsidRDefault="000208AD" w:rsidP="000208AD">
      <w:pPr>
        <w:pStyle w:val="BodyText"/>
      </w:pPr>
    </w:p>
    <w:p w14:paraId="2BB0FC2C" w14:textId="77777777" w:rsidR="000208AD" w:rsidRDefault="000208AD" w:rsidP="000208AD">
      <w:pPr>
        <w:pStyle w:val="BodyText"/>
      </w:pPr>
    </w:p>
    <w:p w14:paraId="3FC6EFBD" w14:textId="77777777" w:rsidR="000208AD" w:rsidRDefault="000208AD" w:rsidP="000208AD">
      <w:pPr>
        <w:pStyle w:val="BodyText"/>
      </w:pPr>
    </w:p>
    <w:p w14:paraId="4DE7FD23" w14:textId="77777777" w:rsidR="000208AD" w:rsidRDefault="000208AD" w:rsidP="000208AD">
      <w:pPr>
        <w:pStyle w:val="BodyText"/>
      </w:pPr>
    </w:p>
    <w:p w14:paraId="57E71735" w14:textId="77777777" w:rsidR="000208AD" w:rsidRDefault="000208AD" w:rsidP="000208AD">
      <w:pPr>
        <w:pStyle w:val="BodyText"/>
      </w:pPr>
    </w:p>
    <w:p w14:paraId="577230E2" w14:textId="77777777" w:rsidR="000208AD" w:rsidRDefault="000208AD" w:rsidP="000208AD">
      <w:pPr>
        <w:pStyle w:val="BodyText"/>
      </w:pPr>
    </w:p>
    <w:p w14:paraId="52CA25C4" w14:textId="77777777" w:rsidR="000208AD" w:rsidRDefault="000208AD" w:rsidP="000208AD">
      <w:pPr>
        <w:pStyle w:val="BodyText"/>
      </w:pPr>
    </w:p>
    <w:p w14:paraId="3017BDF9" w14:textId="77777777" w:rsidR="000208AD" w:rsidRDefault="000208AD" w:rsidP="000208AD">
      <w:pPr>
        <w:pStyle w:val="BodyText"/>
      </w:pPr>
    </w:p>
    <w:p w14:paraId="19DFD745" w14:textId="77777777" w:rsidR="000208AD" w:rsidRDefault="000208AD" w:rsidP="000208AD">
      <w:pPr>
        <w:pStyle w:val="BodyText"/>
      </w:pPr>
    </w:p>
    <w:p w14:paraId="3B52356D" w14:textId="77777777" w:rsidR="000208AD" w:rsidRDefault="000208AD" w:rsidP="000208AD">
      <w:pPr>
        <w:pStyle w:val="BodyText"/>
      </w:pPr>
    </w:p>
    <w:p w14:paraId="5BD87BC0" w14:textId="77777777" w:rsidR="000208AD" w:rsidRDefault="000208AD" w:rsidP="000208AD">
      <w:pPr>
        <w:pStyle w:val="BodyText"/>
      </w:pPr>
    </w:p>
    <w:p w14:paraId="1B1056D5" w14:textId="77777777" w:rsidR="000208AD" w:rsidRDefault="000208AD" w:rsidP="000208AD">
      <w:pPr>
        <w:pStyle w:val="BodyText"/>
      </w:pPr>
    </w:p>
    <w:p w14:paraId="5CDFFA4D" w14:textId="77777777" w:rsidR="000208AD" w:rsidRDefault="000208AD" w:rsidP="000208AD">
      <w:pPr>
        <w:pStyle w:val="BodyText"/>
      </w:pPr>
    </w:p>
    <w:p w14:paraId="3EE94312" w14:textId="77777777" w:rsidR="00F015DE" w:rsidRDefault="00F015DE"/>
    <w:sectPr w:rsidR="00F015DE" w:rsidSect="00E14144">
      <w:headerReference w:type="default" r:id="rId8"/>
      <w:footerReference w:type="default" r:id="rId9"/>
      <w:headerReference w:type="first" r:id="rId10"/>
      <w:pgSz w:w="12240" w:h="15840"/>
      <w:pgMar w:top="48" w:right="720" w:bottom="63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3F790" w14:textId="77777777" w:rsidR="006471E1" w:rsidRDefault="006471E1">
      <w:r>
        <w:separator/>
      </w:r>
    </w:p>
  </w:endnote>
  <w:endnote w:type="continuationSeparator" w:id="0">
    <w:p w14:paraId="4DBC1085" w14:textId="77777777" w:rsidR="006471E1" w:rsidRDefault="0064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Ｐ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1E1A" w14:textId="77777777" w:rsidR="006471E1" w:rsidRDefault="006471E1">
    <w:pPr>
      <w:pStyle w:val="Footer"/>
    </w:pPr>
    <w:r>
      <w:fldChar w:fldCharType="begin"/>
    </w:r>
    <w:r>
      <w:instrText xml:space="preserve"> Page </w:instrText>
    </w:r>
    <w:r>
      <w:fldChar w:fldCharType="separate"/>
    </w:r>
    <w:r w:rsidR="009D749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ACECE" w14:textId="77777777" w:rsidR="006471E1" w:rsidRDefault="006471E1">
      <w:r>
        <w:separator/>
      </w:r>
    </w:p>
  </w:footnote>
  <w:footnote w:type="continuationSeparator" w:id="0">
    <w:p w14:paraId="28A5F95D" w14:textId="77777777" w:rsidR="006471E1" w:rsidRDefault="00647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6471E1" w14:paraId="47D5B944" w14:textId="77777777">
      <w:trPr>
        <w:trHeight w:val="720"/>
      </w:trPr>
      <w:tc>
        <w:tcPr>
          <w:tcW w:w="10188" w:type="dxa"/>
          <w:vAlign w:val="center"/>
        </w:tcPr>
        <w:p w14:paraId="254C1AE2" w14:textId="77777777" w:rsidR="006471E1" w:rsidRDefault="006471E1"/>
      </w:tc>
      <w:tc>
        <w:tcPr>
          <w:tcW w:w="720" w:type="dxa"/>
          <w:shd w:val="clear" w:color="auto" w:fill="8C73D0" w:themeFill="accent1"/>
          <w:vAlign w:val="center"/>
        </w:tcPr>
        <w:p w14:paraId="73B02704" w14:textId="77777777" w:rsidR="006471E1" w:rsidRDefault="006471E1"/>
      </w:tc>
    </w:tr>
  </w:tbl>
  <w:p w14:paraId="6D31466F" w14:textId="77777777" w:rsidR="006471E1" w:rsidRDefault="006471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829" w:tblpY="409"/>
      <w:tblW w:w="10434" w:type="dxa"/>
      <w:tblLook w:val="04A0" w:firstRow="1" w:lastRow="0" w:firstColumn="1" w:lastColumn="0" w:noHBand="0" w:noVBand="1"/>
    </w:tblPr>
    <w:tblGrid>
      <w:gridCol w:w="7819"/>
      <w:gridCol w:w="2615"/>
    </w:tblGrid>
    <w:tr w:rsidR="006471E1" w14:paraId="1484F38D" w14:textId="77777777" w:rsidTr="009F32FB">
      <w:trPr>
        <w:trHeight w:val="1467"/>
      </w:trPr>
      <w:tc>
        <w:tcPr>
          <w:tcW w:w="7819" w:type="dxa"/>
          <w:vAlign w:val="center"/>
        </w:tcPr>
        <w:p w14:paraId="135455E9" w14:textId="66CE4439" w:rsidR="006471E1" w:rsidRDefault="006471E1" w:rsidP="00C136B9">
          <w:pPr>
            <w:pStyle w:val="Title"/>
          </w:pPr>
          <w:r>
            <w:t>Mai-Sunniva Templeton</w:t>
          </w:r>
        </w:p>
        <w:p w14:paraId="2570887D" w14:textId="4375B3FE" w:rsidR="006471E1" w:rsidRDefault="006471E1" w:rsidP="00C136B9">
          <w:pPr>
            <w:pStyle w:val="ContactDetails"/>
          </w:pPr>
          <w:r>
            <w:t xml:space="preserve">110 </w:t>
          </w:r>
          <w:r>
            <w:sym w:font="Wingdings 2" w:char="F097"/>
          </w:r>
          <w:r>
            <w:t xml:space="preserve"> 13930 Northwest Passage </w:t>
          </w:r>
          <w:r>
            <w:sym w:font="Wingdings 2" w:char="F097"/>
          </w:r>
          <w:r>
            <w:t xml:space="preserve"> Marina del Rey, CA 90292</w:t>
          </w:r>
          <w:r>
            <w:br/>
            <w:t xml:space="preserve">Website: maisunniva.com </w:t>
          </w:r>
          <w:r>
            <w:sym w:font="Wingdings 2" w:char="F097"/>
          </w:r>
          <w:r>
            <w:t xml:space="preserve"> Phone: (202) 315-8506 </w:t>
          </w:r>
          <w:r>
            <w:sym w:font="Wingdings 2" w:char="F097"/>
          </w:r>
          <w:r>
            <w:t xml:space="preserve"> E-Mail: maisunniva@gmail.com </w:t>
          </w:r>
        </w:p>
      </w:tc>
      <w:tc>
        <w:tcPr>
          <w:tcW w:w="2615" w:type="dxa"/>
          <w:vAlign w:val="center"/>
        </w:tcPr>
        <w:p w14:paraId="6930E9C4" w14:textId="5E24A3D3" w:rsidR="006471E1" w:rsidRDefault="006471E1" w:rsidP="009F32FB">
          <w:pPr>
            <w:pStyle w:val="Initials"/>
            <w:jc w:val="left"/>
          </w:pPr>
          <w:r>
            <w:t>[MT]</w:t>
          </w:r>
        </w:p>
      </w:tc>
    </w:tr>
  </w:tbl>
  <w:p w14:paraId="4B80188D" w14:textId="77777777" w:rsidR="006471E1" w:rsidRDefault="006471E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61AB5"/>
    <w:multiLevelType w:val="hybridMultilevel"/>
    <w:tmpl w:val="B52E46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37160D"/>
    <w:multiLevelType w:val="hybridMultilevel"/>
    <w:tmpl w:val="5E4C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2D16"/>
    <w:multiLevelType w:val="hybridMultilevel"/>
    <w:tmpl w:val="B2D0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349E8"/>
    <w:multiLevelType w:val="hybridMultilevel"/>
    <w:tmpl w:val="01267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644B1"/>
    <w:multiLevelType w:val="hybridMultilevel"/>
    <w:tmpl w:val="11CA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81C62"/>
    <w:multiLevelType w:val="hybridMultilevel"/>
    <w:tmpl w:val="40F69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144ED"/>
    <w:multiLevelType w:val="hybridMultilevel"/>
    <w:tmpl w:val="215C1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0F108F"/>
    <w:multiLevelType w:val="hybridMultilevel"/>
    <w:tmpl w:val="034A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B237C"/>
    <w:multiLevelType w:val="hybridMultilevel"/>
    <w:tmpl w:val="0DE2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50296"/>
    <w:multiLevelType w:val="hybridMultilevel"/>
    <w:tmpl w:val="C2C8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6"/>
  </w:num>
  <w:num w:numId="14">
    <w:abstractNumId w:val="15"/>
  </w:num>
  <w:num w:numId="15">
    <w:abstractNumId w:val="12"/>
  </w:num>
  <w:num w:numId="16">
    <w:abstractNumId w:val="19"/>
  </w:num>
  <w:num w:numId="17">
    <w:abstractNumId w:val="11"/>
  </w:num>
  <w:num w:numId="18">
    <w:abstractNumId w:val="17"/>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8572C"/>
    <w:rsid w:val="000201D0"/>
    <w:rsid w:val="000208AD"/>
    <w:rsid w:val="00030218"/>
    <w:rsid w:val="000543E1"/>
    <w:rsid w:val="000A40B0"/>
    <w:rsid w:val="000B233E"/>
    <w:rsid w:val="000B2C39"/>
    <w:rsid w:val="000C2D25"/>
    <w:rsid w:val="000E5E72"/>
    <w:rsid w:val="00102804"/>
    <w:rsid w:val="00105A66"/>
    <w:rsid w:val="00140C6C"/>
    <w:rsid w:val="0015683F"/>
    <w:rsid w:val="00181F70"/>
    <w:rsid w:val="001F21FF"/>
    <w:rsid w:val="002117AB"/>
    <w:rsid w:val="00222E59"/>
    <w:rsid w:val="002929F5"/>
    <w:rsid w:val="002A209F"/>
    <w:rsid w:val="002C6937"/>
    <w:rsid w:val="002D6326"/>
    <w:rsid w:val="0030422B"/>
    <w:rsid w:val="00332C38"/>
    <w:rsid w:val="003471D4"/>
    <w:rsid w:val="0036260F"/>
    <w:rsid w:val="003C0260"/>
    <w:rsid w:val="0040127F"/>
    <w:rsid w:val="00412214"/>
    <w:rsid w:val="00437BEB"/>
    <w:rsid w:val="00467623"/>
    <w:rsid w:val="0049407D"/>
    <w:rsid w:val="004D02E6"/>
    <w:rsid w:val="00502533"/>
    <w:rsid w:val="00547861"/>
    <w:rsid w:val="00547D7A"/>
    <w:rsid w:val="0061387E"/>
    <w:rsid w:val="006471E1"/>
    <w:rsid w:val="00672EA2"/>
    <w:rsid w:val="006C2348"/>
    <w:rsid w:val="006E6757"/>
    <w:rsid w:val="00703CED"/>
    <w:rsid w:val="00713B4F"/>
    <w:rsid w:val="00737468"/>
    <w:rsid w:val="007557A1"/>
    <w:rsid w:val="00760937"/>
    <w:rsid w:val="007623FD"/>
    <w:rsid w:val="0078650F"/>
    <w:rsid w:val="00807732"/>
    <w:rsid w:val="008118CC"/>
    <w:rsid w:val="00854EC5"/>
    <w:rsid w:val="00864904"/>
    <w:rsid w:val="008666B3"/>
    <w:rsid w:val="00873573"/>
    <w:rsid w:val="008A3D71"/>
    <w:rsid w:val="008B57DF"/>
    <w:rsid w:val="008D62DC"/>
    <w:rsid w:val="0090701A"/>
    <w:rsid w:val="009256F8"/>
    <w:rsid w:val="00995900"/>
    <w:rsid w:val="009D305E"/>
    <w:rsid w:val="009D749C"/>
    <w:rsid w:val="009F32FB"/>
    <w:rsid w:val="009F7D1D"/>
    <w:rsid w:val="00A41FC8"/>
    <w:rsid w:val="00A46CEF"/>
    <w:rsid w:val="00A868FB"/>
    <w:rsid w:val="00B25131"/>
    <w:rsid w:val="00B428DF"/>
    <w:rsid w:val="00B804B3"/>
    <w:rsid w:val="00B85E1E"/>
    <w:rsid w:val="00B94919"/>
    <w:rsid w:val="00BA551E"/>
    <w:rsid w:val="00BD3A5C"/>
    <w:rsid w:val="00BE42BD"/>
    <w:rsid w:val="00C136B9"/>
    <w:rsid w:val="00C20410"/>
    <w:rsid w:val="00C37593"/>
    <w:rsid w:val="00C8292A"/>
    <w:rsid w:val="00CB7CED"/>
    <w:rsid w:val="00CD4D8E"/>
    <w:rsid w:val="00D516FC"/>
    <w:rsid w:val="00D86A8B"/>
    <w:rsid w:val="00DE3D60"/>
    <w:rsid w:val="00E14144"/>
    <w:rsid w:val="00E35347"/>
    <w:rsid w:val="00E5325A"/>
    <w:rsid w:val="00E54E90"/>
    <w:rsid w:val="00E6721D"/>
    <w:rsid w:val="00E8003A"/>
    <w:rsid w:val="00EA09A3"/>
    <w:rsid w:val="00EA5994"/>
    <w:rsid w:val="00F015DE"/>
    <w:rsid w:val="00F0660C"/>
    <w:rsid w:val="00F511A5"/>
    <w:rsid w:val="00F56BFF"/>
    <w:rsid w:val="00F8572C"/>
    <w:rsid w:val="00FC2251"/>
    <w:rsid w:val="00FE4842"/>
    <w:rsid w:val="00FE589D"/>
    <w:rsid w:val="00FF2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C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8C73D0"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8C73D0"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8C73D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3D2878"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3D2878"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8C73D0" w:themeColor="accent1"/>
    </w:rPr>
  </w:style>
  <w:style w:type="character" w:customStyle="1" w:styleId="FooterChar">
    <w:name w:val="Footer Char"/>
    <w:basedOn w:val="DefaultParagraphFont"/>
    <w:link w:val="Footer"/>
    <w:rsid w:val="00F015DE"/>
    <w:rPr>
      <w:b/>
      <w:color w:val="8C73D0"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8C73D0"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8C73D0"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8C73D0"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8C73D0" w:themeColor="accent1" w:shadow="1"/>
        <w:left w:val="single" w:sz="2" w:space="10" w:color="8C73D0" w:themeColor="accent1" w:shadow="1"/>
        <w:bottom w:val="single" w:sz="2" w:space="10" w:color="8C73D0" w:themeColor="accent1" w:shadow="1"/>
        <w:right w:val="single" w:sz="2" w:space="10" w:color="8C73D0" w:themeColor="accent1" w:shadow="1"/>
      </w:pBdr>
      <w:ind w:left="1152" w:right="1152"/>
    </w:pPr>
    <w:rPr>
      <w:i/>
      <w:iCs/>
      <w:color w:val="8C73D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8C73D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uiPriority w:val="99"/>
    <w:semiHidden/>
    <w:unhideWhenUsed/>
    <w:rsid w:val="00F015DE"/>
    <w:rPr>
      <w:szCs w:val="20"/>
    </w:rPr>
  </w:style>
  <w:style w:type="character" w:customStyle="1" w:styleId="CommentTextChar">
    <w:name w:val="Comment Text Char"/>
    <w:basedOn w:val="DefaultParagraphFont"/>
    <w:link w:val="CommentText"/>
    <w:uiPriority w:val="99"/>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8C73D0"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8C73D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3D2878"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3D2878"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8C73D0" w:themeColor="accent1"/>
      </w:pBdr>
      <w:spacing w:before="200" w:after="280"/>
      <w:ind w:left="936" w:right="936"/>
    </w:pPr>
    <w:rPr>
      <w:b/>
      <w:bCs/>
      <w:i/>
      <w:iCs/>
      <w:color w:val="8C73D0" w:themeColor="accent1"/>
    </w:rPr>
  </w:style>
  <w:style w:type="character" w:customStyle="1" w:styleId="IntenseQuoteChar">
    <w:name w:val="Intense Quote Char"/>
    <w:basedOn w:val="DefaultParagraphFont"/>
    <w:link w:val="IntenseQuote"/>
    <w:rsid w:val="00F015DE"/>
    <w:rPr>
      <w:b/>
      <w:bCs/>
      <w:i/>
      <w:iCs/>
      <w:color w:val="8C73D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8C73D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8C73D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5C3CB4" w:themeColor="accent1" w:themeShade="BF"/>
      <w:sz w:val="28"/>
      <w:szCs w:val="28"/>
    </w:rPr>
  </w:style>
  <w:style w:type="character" w:styleId="CommentReference">
    <w:name w:val="annotation reference"/>
    <w:basedOn w:val="DefaultParagraphFont"/>
    <w:uiPriority w:val="99"/>
    <w:semiHidden/>
    <w:unhideWhenUsed/>
    <w:rsid w:val="00F8572C"/>
    <w:rPr>
      <w:sz w:val="16"/>
      <w:szCs w:val="16"/>
    </w:rPr>
  </w:style>
  <w:style w:type="paragraph" w:customStyle="1" w:styleId="20CF0ABF364E1E4095A476F31F2DA52E">
    <w:name w:val="20CF0ABF364E1E4095A476F31F2DA52E"/>
    <w:rsid w:val="00864904"/>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8C73D0"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8C73D0"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8C73D0"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3D2878"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3D2878"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8C73D0" w:themeColor="accent1"/>
    </w:rPr>
  </w:style>
  <w:style w:type="character" w:customStyle="1" w:styleId="FooterChar">
    <w:name w:val="Footer Char"/>
    <w:basedOn w:val="DefaultParagraphFont"/>
    <w:link w:val="Footer"/>
    <w:rsid w:val="00F015DE"/>
    <w:rPr>
      <w:b/>
      <w:color w:val="8C73D0"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8C73D0"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8C73D0"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8C73D0"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8C73D0" w:themeColor="accent1" w:shadow="1"/>
        <w:left w:val="single" w:sz="2" w:space="10" w:color="8C73D0" w:themeColor="accent1" w:shadow="1"/>
        <w:bottom w:val="single" w:sz="2" w:space="10" w:color="8C73D0" w:themeColor="accent1" w:shadow="1"/>
        <w:right w:val="single" w:sz="2" w:space="10" w:color="8C73D0" w:themeColor="accent1" w:shadow="1"/>
      </w:pBdr>
      <w:ind w:left="1152" w:right="1152"/>
    </w:pPr>
    <w:rPr>
      <w:i/>
      <w:iCs/>
      <w:color w:val="8C73D0"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8C73D0"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uiPriority w:val="99"/>
    <w:semiHidden/>
    <w:unhideWhenUsed/>
    <w:rsid w:val="00F015DE"/>
    <w:rPr>
      <w:szCs w:val="20"/>
    </w:rPr>
  </w:style>
  <w:style w:type="character" w:customStyle="1" w:styleId="CommentTextChar">
    <w:name w:val="Comment Text Char"/>
    <w:basedOn w:val="DefaultParagraphFont"/>
    <w:link w:val="CommentText"/>
    <w:uiPriority w:val="99"/>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8C73D0"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8C73D0"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3D2878"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3D2878"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8C73D0" w:themeColor="accent1"/>
      </w:pBdr>
      <w:spacing w:before="200" w:after="280"/>
      <w:ind w:left="936" w:right="936"/>
    </w:pPr>
    <w:rPr>
      <w:b/>
      <w:bCs/>
      <w:i/>
      <w:iCs/>
      <w:color w:val="8C73D0" w:themeColor="accent1"/>
    </w:rPr>
  </w:style>
  <w:style w:type="character" w:customStyle="1" w:styleId="IntenseQuoteChar">
    <w:name w:val="Intense Quote Char"/>
    <w:basedOn w:val="DefaultParagraphFont"/>
    <w:link w:val="IntenseQuote"/>
    <w:rsid w:val="00F015DE"/>
    <w:rPr>
      <w:b/>
      <w:bCs/>
      <w:i/>
      <w:iCs/>
      <w:color w:val="8C73D0"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8C73D0"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8C73D0"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5C3CB4" w:themeColor="accent1" w:themeShade="BF"/>
      <w:sz w:val="28"/>
      <w:szCs w:val="28"/>
    </w:rPr>
  </w:style>
  <w:style w:type="character" w:styleId="CommentReference">
    <w:name w:val="annotation reference"/>
    <w:basedOn w:val="DefaultParagraphFont"/>
    <w:uiPriority w:val="99"/>
    <w:semiHidden/>
    <w:unhideWhenUsed/>
    <w:rsid w:val="00F8572C"/>
    <w:rPr>
      <w:sz w:val="16"/>
      <w:szCs w:val="16"/>
    </w:rPr>
  </w:style>
  <w:style w:type="paragraph" w:customStyle="1" w:styleId="20CF0ABF364E1E4095A476F31F2DA52E">
    <w:name w:val="20CF0ABF364E1E4095A476F31F2DA52E"/>
    <w:rsid w:val="0086490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22D0436DDBA44EAAFABA41372D6B8B"/>
        <w:category>
          <w:name w:val="General"/>
          <w:gallery w:val="placeholder"/>
        </w:category>
        <w:types>
          <w:type w:val="bbPlcHdr"/>
        </w:types>
        <w:behaviors>
          <w:behavior w:val="content"/>
        </w:behaviors>
        <w:guid w:val="{BAF35FD9-E9FA-E34C-945C-7DC3EE54EAAA}"/>
      </w:docPartPr>
      <w:docPartBody>
        <w:p w:rsidR="003802AD" w:rsidRDefault="003802AD">
          <w:pPr>
            <w:pStyle w:val="3F22D0436DDBA44EAAFABA41372D6B8B"/>
          </w:pPr>
          <w:r>
            <w:t>Aliquam dapibus.</w:t>
          </w:r>
        </w:p>
      </w:docPartBody>
    </w:docPart>
    <w:docPart>
      <w:docPartPr>
        <w:name w:val="C56EDB4B8591CA4FA6E96B99B038E058"/>
        <w:category>
          <w:name w:val="General"/>
          <w:gallery w:val="placeholder"/>
        </w:category>
        <w:types>
          <w:type w:val="bbPlcHdr"/>
        </w:types>
        <w:behaviors>
          <w:behavior w:val="content"/>
        </w:behaviors>
        <w:guid w:val="{1A23E1BA-F9B0-BE40-B4EC-61E1AEC5CF8C}"/>
      </w:docPartPr>
      <w:docPartBody>
        <w:p w:rsidR="00B9796E" w:rsidRDefault="00B9796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C0285" w:rsidRDefault="00B9796E" w:rsidP="00B9796E">
          <w:pPr>
            <w:pStyle w:val="C56EDB4B8591CA4FA6E96B99B038E05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29C606B53627D44DB4DB70B5327ABB78"/>
        <w:category>
          <w:name w:val="General"/>
          <w:gallery w:val="placeholder"/>
        </w:category>
        <w:types>
          <w:type w:val="bbPlcHdr"/>
        </w:types>
        <w:behaviors>
          <w:behavior w:val="content"/>
        </w:behaviors>
        <w:guid w:val="{B5B1D8F8-8B32-4448-9733-E5E10D286449}"/>
      </w:docPartPr>
      <w:docPartBody>
        <w:p w:rsidR="00CA1522" w:rsidRDefault="00CA1522" w:rsidP="00CA1522">
          <w:pPr>
            <w:pStyle w:val="29C606B53627D44DB4DB70B5327ABB78"/>
          </w:pPr>
          <w:r>
            <w:t>Aliquam dapibus.</w:t>
          </w:r>
        </w:p>
      </w:docPartBody>
    </w:docPart>
    <w:docPart>
      <w:docPartPr>
        <w:name w:val="8C7D9CF56210614284AC84ED37BD51D7"/>
        <w:category>
          <w:name w:val="General"/>
          <w:gallery w:val="placeholder"/>
        </w:category>
        <w:types>
          <w:type w:val="bbPlcHdr"/>
        </w:types>
        <w:behaviors>
          <w:behavior w:val="content"/>
        </w:behaviors>
        <w:guid w:val="{AC60DF4A-BFED-5541-9B53-65580B20FA37}"/>
      </w:docPartPr>
      <w:docPartBody>
        <w:p w:rsidR="00CA1522" w:rsidRDefault="00CA1522">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CA1522" w:rsidP="00CA1522">
          <w:pPr>
            <w:pStyle w:val="8C7D9CF56210614284AC84ED37BD51D7"/>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Ｐ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AD"/>
    <w:rsid w:val="00150D4D"/>
    <w:rsid w:val="003802AD"/>
    <w:rsid w:val="00B9796E"/>
    <w:rsid w:val="00CA1522"/>
    <w:rsid w:val="00CC0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9ACBC156E88408AE82EEC002005C9">
    <w:name w:val="3BA9ACBC156E88408AE82EEC002005C9"/>
  </w:style>
  <w:style w:type="paragraph" w:customStyle="1" w:styleId="2CA5A7EA916C49419273B58A5D61B4F0">
    <w:name w:val="2CA5A7EA916C49419273B58A5D61B4F0"/>
  </w:style>
  <w:style w:type="paragraph" w:customStyle="1" w:styleId="69897FFB84F2EA4082FCFC99E5B9FF45">
    <w:name w:val="69897FFB84F2EA4082FCFC99E5B9FF45"/>
  </w:style>
  <w:style w:type="paragraph" w:customStyle="1" w:styleId="93665A486755BF468B214B59AD266204">
    <w:name w:val="93665A486755BF468B214B59AD266204"/>
  </w:style>
  <w:style w:type="paragraph" w:customStyle="1" w:styleId="CAF58F9BBF36E6419A6111CA7C4517CC">
    <w:name w:val="CAF58F9BBF36E6419A6111CA7C4517CC"/>
  </w:style>
  <w:style w:type="paragraph" w:customStyle="1" w:styleId="1B320F056C25134D856E338C67308AD1">
    <w:name w:val="1B320F056C25134D856E338C67308AD1"/>
  </w:style>
  <w:style w:type="paragraph" w:customStyle="1" w:styleId="92C270668360AD4EBD520C1712D95F60">
    <w:name w:val="92C270668360AD4EBD520C1712D95F60"/>
  </w:style>
  <w:style w:type="paragraph" w:customStyle="1" w:styleId="3F22D0436DDBA44EAAFABA41372D6B8B">
    <w:name w:val="3F22D0436DDBA44EAAFABA41372D6B8B"/>
  </w:style>
  <w:style w:type="paragraph" w:customStyle="1" w:styleId="2C5B7FC7168B4B4AB9F777C0C92CE226">
    <w:name w:val="2C5B7FC7168B4B4AB9F777C0C92CE226"/>
  </w:style>
  <w:style w:type="paragraph" w:customStyle="1" w:styleId="F00683D4831D2C4382F355EAA1033D3C">
    <w:name w:val="F00683D4831D2C4382F355EAA1033D3C"/>
  </w:style>
  <w:style w:type="paragraph" w:customStyle="1" w:styleId="20CF0ABF364E1E4095A476F31F2DA52E">
    <w:name w:val="20CF0ABF364E1E4095A476F31F2DA52E"/>
  </w:style>
  <w:style w:type="paragraph" w:styleId="BodyText">
    <w:name w:val="Body Text"/>
    <w:basedOn w:val="Normal"/>
    <w:link w:val="BodyTextChar"/>
    <w:rsid w:val="00CA1522"/>
    <w:pPr>
      <w:spacing w:after="200"/>
    </w:pPr>
    <w:rPr>
      <w:rFonts w:eastAsiaTheme="minorHAnsi"/>
      <w:sz w:val="20"/>
      <w:szCs w:val="22"/>
      <w:lang w:eastAsia="en-US"/>
    </w:rPr>
  </w:style>
  <w:style w:type="character" w:customStyle="1" w:styleId="BodyTextChar">
    <w:name w:val="Body Text Char"/>
    <w:basedOn w:val="DefaultParagraphFont"/>
    <w:link w:val="BodyText"/>
    <w:rsid w:val="00CA1522"/>
    <w:rPr>
      <w:rFonts w:eastAsiaTheme="minorHAnsi"/>
      <w:sz w:val="20"/>
      <w:szCs w:val="22"/>
      <w:lang w:eastAsia="en-US"/>
    </w:rPr>
  </w:style>
  <w:style w:type="paragraph" w:customStyle="1" w:styleId="F560BCE2F487AB449F54224036C71BAF">
    <w:name w:val="F560BCE2F487AB449F54224036C71BAF"/>
  </w:style>
  <w:style w:type="paragraph" w:customStyle="1" w:styleId="BAB132E1CCCE4143B724D8E5C2526AB1">
    <w:name w:val="BAB132E1CCCE4143B724D8E5C2526AB1"/>
    <w:rsid w:val="003802AD"/>
  </w:style>
  <w:style w:type="paragraph" w:customStyle="1" w:styleId="6F70484108B8884DA53D1BFFBFAA0F42">
    <w:name w:val="6F70484108B8884DA53D1BFFBFAA0F42"/>
    <w:rsid w:val="003802AD"/>
  </w:style>
  <w:style w:type="paragraph" w:customStyle="1" w:styleId="C56EDB4B8591CA4FA6E96B99B038E058">
    <w:name w:val="C56EDB4B8591CA4FA6E96B99B038E058"/>
    <w:rsid w:val="00B9796E"/>
  </w:style>
  <w:style w:type="paragraph" w:customStyle="1" w:styleId="29C606B53627D44DB4DB70B5327ABB78">
    <w:name w:val="29C606B53627D44DB4DB70B5327ABB78"/>
    <w:rsid w:val="00CA1522"/>
  </w:style>
  <w:style w:type="paragraph" w:customStyle="1" w:styleId="8C7D9CF56210614284AC84ED37BD51D7">
    <w:name w:val="8C7D9CF56210614284AC84ED37BD51D7"/>
    <w:rsid w:val="00CA15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9ACBC156E88408AE82EEC002005C9">
    <w:name w:val="3BA9ACBC156E88408AE82EEC002005C9"/>
  </w:style>
  <w:style w:type="paragraph" w:customStyle="1" w:styleId="2CA5A7EA916C49419273B58A5D61B4F0">
    <w:name w:val="2CA5A7EA916C49419273B58A5D61B4F0"/>
  </w:style>
  <w:style w:type="paragraph" w:customStyle="1" w:styleId="69897FFB84F2EA4082FCFC99E5B9FF45">
    <w:name w:val="69897FFB84F2EA4082FCFC99E5B9FF45"/>
  </w:style>
  <w:style w:type="paragraph" w:customStyle="1" w:styleId="93665A486755BF468B214B59AD266204">
    <w:name w:val="93665A486755BF468B214B59AD266204"/>
  </w:style>
  <w:style w:type="paragraph" w:customStyle="1" w:styleId="CAF58F9BBF36E6419A6111CA7C4517CC">
    <w:name w:val="CAF58F9BBF36E6419A6111CA7C4517CC"/>
  </w:style>
  <w:style w:type="paragraph" w:customStyle="1" w:styleId="1B320F056C25134D856E338C67308AD1">
    <w:name w:val="1B320F056C25134D856E338C67308AD1"/>
  </w:style>
  <w:style w:type="paragraph" w:customStyle="1" w:styleId="92C270668360AD4EBD520C1712D95F60">
    <w:name w:val="92C270668360AD4EBD520C1712D95F60"/>
  </w:style>
  <w:style w:type="paragraph" w:customStyle="1" w:styleId="3F22D0436DDBA44EAAFABA41372D6B8B">
    <w:name w:val="3F22D0436DDBA44EAAFABA41372D6B8B"/>
  </w:style>
  <w:style w:type="paragraph" w:customStyle="1" w:styleId="2C5B7FC7168B4B4AB9F777C0C92CE226">
    <w:name w:val="2C5B7FC7168B4B4AB9F777C0C92CE226"/>
  </w:style>
  <w:style w:type="paragraph" w:customStyle="1" w:styleId="F00683D4831D2C4382F355EAA1033D3C">
    <w:name w:val="F00683D4831D2C4382F355EAA1033D3C"/>
  </w:style>
  <w:style w:type="paragraph" w:customStyle="1" w:styleId="20CF0ABF364E1E4095A476F31F2DA52E">
    <w:name w:val="20CF0ABF364E1E4095A476F31F2DA52E"/>
  </w:style>
  <w:style w:type="paragraph" w:styleId="BodyText">
    <w:name w:val="Body Text"/>
    <w:basedOn w:val="Normal"/>
    <w:link w:val="BodyTextChar"/>
    <w:rsid w:val="00CA1522"/>
    <w:pPr>
      <w:spacing w:after="200"/>
    </w:pPr>
    <w:rPr>
      <w:rFonts w:eastAsiaTheme="minorHAnsi"/>
      <w:sz w:val="20"/>
      <w:szCs w:val="22"/>
      <w:lang w:eastAsia="en-US"/>
    </w:rPr>
  </w:style>
  <w:style w:type="character" w:customStyle="1" w:styleId="BodyTextChar">
    <w:name w:val="Body Text Char"/>
    <w:basedOn w:val="DefaultParagraphFont"/>
    <w:link w:val="BodyText"/>
    <w:rsid w:val="00CA1522"/>
    <w:rPr>
      <w:rFonts w:eastAsiaTheme="minorHAnsi"/>
      <w:sz w:val="20"/>
      <w:szCs w:val="22"/>
      <w:lang w:eastAsia="en-US"/>
    </w:rPr>
  </w:style>
  <w:style w:type="paragraph" w:customStyle="1" w:styleId="F560BCE2F487AB449F54224036C71BAF">
    <w:name w:val="F560BCE2F487AB449F54224036C71BAF"/>
  </w:style>
  <w:style w:type="paragraph" w:customStyle="1" w:styleId="BAB132E1CCCE4143B724D8E5C2526AB1">
    <w:name w:val="BAB132E1CCCE4143B724D8E5C2526AB1"/>
    <w:rsid w:val="003802AD"/>
  </w:style>
  <w:style w:type="paragraph" w:customStyle="1" w:styleId="6F70484108B8884DA53D1BFFBFAA0F42">
    <w:name w:val="6F70484108B8884DA53D1BFFBFAA0F42"/>
    <w:rsid w:val="003802AD"/>
  </w:style>
  <w:style w:type="paragraph" w:customStyle="1" w:styleId="C56EDB4B8591CA4FA6E96B99B038E058">
    <w:name w:val="C56EDB4B8591CA4FA6E96B99B038E058"/>
    <w:rsid w:val="00B9796E"/>
  </w:style>
  <w:style w:type="paragraph" w:customStyle="1" w:styleId="29C606B53627D44DB4DB70B5327ABB78">
    <w:name w:val="29C606B53627D44DB4DB70B5327ABB78"/>
    <w:rsid w:val="00CA1522"/>
  </w:style>
  <w:style w:type="paragraph" w:customStyle="1" w:styleId="8C7D9CF56210614284AC84ED37BD51D7">
    <w:name w:val="8C7D9CF56210614284AC84ED37BD51D7"/>
    <w:rsid w:val="00CA1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fusion">
      <a:dk1>
        <a:sysClr val="windowText" lastClr="000000"/>
      </a:dk1>
      <a:lt1>
        <a:sysClr val="window" lastClr="FFFFFF"/>
      </a:lt1>
      <a:dk2>
        <a:srgbClr val="2F1F58"/>
      </a:dk2>
      <a:lt2>
        <a:srgbClr val="B7A9E0"/>
      </a:lt2>
      <a:accent1>
        <a:srgbClr val="8C73D0"/>
      </a:accent1>
      <a:accent2>
        <a:srgbClr val="C2E8C4"/>
      </a:accent2>
      <a:accent3>
        <a:srgbClr val="C5A6E8"/>
      </a:accent3>
      <a:accent4>
        <a:srgbClr val="B45EC7"/>
      </a:accent4>
      <a:accent5>
        <a:srgbClr val="9FDAFB"/>
      </a:accent5>
      <a:accent6>
        <a:srgbClr val="95C5B0"/>
      </a:accent6>
      <a:hlink>
        <a:srgbClr val="744AE0"/>
      </a:hlink>
      <a:folHlink>
        <a:srgbClr val="8D8AD1"/>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242</TotalTime>
  <Pages>2</Pages>
  <Words>337</Words>
  <Characters>1921</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Templeton</dc:creator>
  <cp:keywords/>
  <dc:description/>
  <cp:lastModifiedBy>Mai Templeton</cp:lastModifiedBy>
  <cp:revision>35</cp:revision>
  <dcterms:created xsi:type="dcterms:W3CDTF">2015-06-18T01:35:00Z</dcterms:created>
  <dcterms:modified xsi:type="dcterms:W3CDTF">2015-06-19T00:18:00Z</dcterms:modified>
  <cp:category/>
</cp:coreProperties>
</file>